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2" w:rsidRPr="009D2D4A" w:rsidRDefault="00466662" w:rsidP="009D2D4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имени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2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9D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D2D4A">
        <w:rPr>
          <w:rFonts w:ascii="Times New Roman" w:hAnsi="Times New Roman"/>
          <w:sz w:val="24"/>
          <w:szCs w:val="24"/>
        </w:rPr>
        <w:t>аевича</w:t>
      </w:r>
    </w:p>
    <w:p w:rsidR="00466662" w:rsidRPr="009D2D4A" w:rsidRDefault="00466662" w:rsidP="009D2D4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пос. Образцового муниципального</w:t>
      </w:r>
    </w:p>
    <w:p w:rsidR="00466662" w:rsidRPr="009D2D4A" w:rsidRDefault="00466662" w:rsidP="009D2D4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образования Ленинградский район</w:t>
      </w:r>
    </w:p>
    <w:p w:rsidR="00466662" w:rsidRDefault="00466662"/>
    <w:p w:rsidR="00466662" w:rsidRDefault="00466662" w:rsidP="009D2D4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Рейтинг достижений</w:t>
      </w:r>
    </w:p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 по итогам экспертизы документов при приёме в 10 класс социально-экономического профиля психолого-педагогической направленности</w:t>
      </w:r>
    </w:p>
    <w:p w:rsidR="00466662" w:rsidRPr="009D2D4A" w:rsidRDefault="00466662" w:rsidP="009D2D4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9 на 2023-2024 учебный год </w:t>
      </w:r>
    </w:p>
    <w:p w:rsidR="00466662" w:rsidRPr="009D2D4A" w:rsidRDefault="00466662" w:rsidP="00AA7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662" w:rsidRDefault="00466662" w:rsidP="00AA7810">
      <w:pPr>
        <w:spacing w:after="0" w:line="240" w:lineRule="auto"/>
      </w:pPr>
    </w:p>
    <w:p w:rsidR="00466662" w:rsidRDefault="00466662" w:rsidP="00AA781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466662" w:rsidRPr="00A9726B" w:rsidTr="00A9726B">
        <w:tc>
          <w:tcPr>
            <w:tcW w:w="675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 xml:space="preserve">ФИО учащихся </w:t>
            </w:r>
          </w:p>
        </w:tc>
        <w:tc>
          <w:tcPr>
            <w:tcW w:w="1417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659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466662" w:rsidRPr="00A9726B" w:rsidTr="00A9726B">
        <w:tc>
          <w:tcPr>
            <w:tcW w:w="675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66662" w:rsidRPr="00A9726B" w:rsidRDefault="00466662" w:rsidP="00A9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Афоненкова Анастасия Ильинична</w:t>
            </w:r>
          </w:p>
        </w:tc>
        <w:tc>
          <w:tcPr>
            <w:tcW w:w="1417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466662" w:rsidRPr="00A9726B" w:rsidRDefault="00466662" w:rsidP="009D2D4A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  <w:tr w:rsidR="00466662" w:rsidRPr="00A9726B" w:rsidTr="00A9726B">
        <w:tc>
          <w:tcPr>
            <w:tcW w:w="675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66662" w:rsidRPr="00A9726B" w:rsidRDefault="00466662" w:rsidP="00B13E4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Генералов Александр Александрович</w:t>
            </w:r>
          </w:p>
        </w:tc>
        <w:tc>
          <w:tcPr>
            <w:tcW w:w="1417" w:type="dxa"/>
          </w:tcPr>
          <w:p w:rsidR="00466662" w:rsidRPr="00A9726B" w:rsidRDefault="00466662" w:rsidP="00A972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466662" w:rsidRPr="00A9726B" w:rsidRDefault="00466662" w:rsidP="009D2D4A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</w:tbl>
    <w:p w:rsidR="00466662" w:rsidRDefault="00466662"/>
    <w:p w:rsidR="00466662" w:rsidRDefault="00466662"/>
    <w:p w:rsidR="00466662" w:rsidRDefault="00466662" w:rsidP="009D2D4A">
      <w:pPr>
        <w:pStyle w:val="NoSpacing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_______________________ В.Н. Левченко</w:t>
      </w:r>
    </w:p>
    <w:p w:rsidR="00466662" w:rsidRDefault="00466662" w:rsidP="009D2D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</w:t>
      </w:r>
    </w:p>
    <w:p w:rsidR="00466662" w:rsidRDefault="00466662" w:rsidP="009D2D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А.П. Воротинова</w:t>
      </w:r>
    </w:p>
    <w:p w:rsidR="00466662" w:rsidRDefault="00466662" w:rsidP="009D2D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Т.А. Заушкина</w:t>
      </w:r>
    </w:p>
    <w:p w:rsidR="00466662" w:rsidRPr="008E288F" w:rsidRDefault="00466662" w:rsidP="008E288F">
      <w:pPr>
        <w:pStyle w:val="NoSpacing"/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А.А.Аликин</w:t>
      </w: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имени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2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9D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D2D4A">
        <w:rPr>
          <w:rFonts w:ascii="Times New Roman" w:hAnsi="Times New Roman"/>
          <w:sz w:val="24"/>
          <w:szCs w:val="24"/>
        </w:rPr>
        <w:t>аевича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пос. Образцового муниципального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образования Ленинградский район</w:t>
      </w:r>
    </w:p>
    <w:p w:rsidR="00466662" w:rsidRDefault="00466662" w:rsidP="008E288F"/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Рейтинг достижений</w:t>
      </w:r>
    </w:p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 по итогам экспертизы документов при приёме в 10 класс социально-экономического профиля психолого-педагогической направленности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9 на 2023-2024 учебный год </w:t>
      </w:r>
    </w:p>
    <w:p w:rsidR="00466662" w:rsidRPr="009D2D4A" w:rsidRDefault="00466662" w:rsidP="008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662" w:rsidRDefault="00466662" w:rsidP="008E288F">
      <w:pPr>
        <w:spacing w:after="0" w:line="240" w:lineRule="auto"/>
      </w:pPr>
    </w:p>
    <w:p w:rsidR="00466662" w:rsidRDefault="00466662" w:rsidP="008E288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 xml:space="preserve">ФИО учащихся 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Людмила Сергеевна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</w:tbl>
    <w:p w:rsidR="00466662" w:rsidRDefault="00466662" w:rsidP="008E288F"/>
    <w:p w:rsidR="00466662" w:rsidRDefault="00466662" w:rsidP="008E288F"/>
    <w:p w:rsidR="00466662" w:rsidRDefault="00466662" w:rsidP="008E288F">
      <w:pPr>
        <w:pStyle w:val="NoSpacing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_______________________ В.Н. Левченко</w:t>
      </w:r>
    </w:p>
    <w:p w:rsidR="00466662" w:rsidRDefault="00466662" w:rsidP="008E28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</w:t>
      </w:r>
    </w:p>
    <w:p w:rsidR="00466662" w:rsidRDefault="00466662" w:rsidP="008E28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А.П. Воротинова</w:t>
      </w:r>
    </w:p>
    <w:p w:rsidR="00466662" w:rsidRDefault="00466662" w:rsidP="008E28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Т.А. Заушкина</w:t>
      </w:r>
    </w:p>
    <w:p w:rsidR="00466662" w:rsidRDefault="00466662" w:rsidP="008E288F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В.В.Скубанова</w:t>
      </w:r>
    </w:p>
    <w:p w:rsidR="00466662" w:rsidRDefault="00466662" w:rsidP="00435BF3">
      <w:pPr>
        <w:tabs>
          <w:tab w:val="left" w:pos="5460"/>
        </w:tabs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А.В.Котова</w:t>
      </w: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имени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2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9D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D2D4A">
        <w:rPr>
          <w:rFonts w:ascii="Times New Roman" w:hAnsi="Times New Roman"/>
          <w:sz w:val="24"/>
          <w:szCs w:val="24"/>
        </w:rPr>
        <w:t>аевича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пос. Образцового муниципального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образования Ленинградский район</w:t>
      </w:r>
    </w:p>
    <w:p w:rsidR="00466662" w:rsidRDefault="00466662" w:rsidP="008E288F"/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Рейтинг достижений</w:t>
      </w:r>
    </w:p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 по итогам экспертизы документов при приёме в 10 класс социально-экономического профиля психолого-педагогической направленности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9 на 2023-2024 учебный год </w:t>
      </w:r>
    </w:p>
    <w:p w:rsidR="00466662" w:rsidRPr="009D2D4A" w:rsidRDefault="00466662" w:rsidP="008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662" w:rsidRDefault="00466662" w:rsidP="008E288F">
      <w:pPr>
        <w:spacing w:after="0" w:line="240" w:lineRule="auto"/>
      </w:pPr>
    </w:p>
    <w:p w:rsidR="00466662" w:rsidRDefault="00466662" w:rsidP="008E288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 xml:space="preserve">ФИО учащихся 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Давид Сергеевич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</w:tbl>
    <w:p w:rsidR="00466662" w:rsidRDefault="00466662" w:rsidP="008E288F"/>
    <w:p w:rsidR="00466662" w:rsidRDefault="00466662" w:rsidP="008E288F"/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_______________________ В.Н. Левченко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А.П. Воротинова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Т.А. Заушкина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В.В.Скубанова</w:t>
      </w:r>
    </w:p>
    <w:p w:rsidR="00466662" w:rsidRDefault="00466662" w:rsidP="00435BF3">
      <w:pPr>
        <w:tabs>
          <w:tab w:val="left" w:pos="5460"/>
        </w:tabs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А.В.Котова</w:t>
      </w:r>
    </w:p>
    <w:p w:rsidR="00466662" w:rsidRDefault="00466662" w:rsidP="00435BF3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имени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2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9D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D2D4A">
        <w:rPr>
          <w:rFonts w:ascii="Times New Roman" w:hAnsi="Times New Roman"/>
          <w:sz w:val="24"/>
          <w:szCs w:val="24"/>
        </w:rPr>
        <w:t>аевича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пос. Образцового муниципального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образования Ленинградский район</w:t>
      </w:r>
    </w:p>
    <w:p w:rsidR="00466662" w:rsidRDefault="00466662" w:rsidP="008E288F"/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Рейтинг достижений</w:t>
      </w:r>
    </w:p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 по итогам экспертизы документов при приёме в 10 класс социально-экономического профиля психолого-педагогической направленности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9 на 2023-2024 учебный год </w:t>
      </w:r>
    </w:p>
    <w:p w:rsidR="00466662" w:rsidRPr="009D2D4A" w:rsidRDefault="00466662" w:rsidP="008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662" w:rsidRDefault="00466662" w:rsidP="008E288F">
      <w:pPr>
        <w:spacing w:after="0" w:line="240" w:lineRule="auto"/>
      </w:pPr>
    </w:p>
    <w:p w:rsidR="00466662" w:rsidRDefault="00466662" w:rsidP="008E288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 xml:space="preserve">ФИО учащихся 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Домахин Демьян Евгеньевич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66662" w:rsidRDefault="00466662" w:rsidP="0082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Люкшин Александр Дмитриевич</w:t>
            </w:r>
          </w:p>
        </w:tc>
        <w:tc>
          <w:tcPr>
            <w:tcW w:w="1417" w:type="dxa"/>
          </w:tcPr>
          <w:p w:rsidR="00466662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  <w:tr w:rsidR="00466662" w:rsidRPr="00A9726B" w:rsidTr="00827165">
        <w:tc>
          <w:tcPr>
            <w:tcW w:w="675" w:type="dxa"/>
          </w:tcPr>
          <w:p w:rsidR="00466662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466662" w:rsidRDefault="00466662" w:rsidP="0082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Ангелина Станиславовна</w:t>
            </w:r>
          </w:p>
        </w:tc>
        <w:tc>
          <w:tcPr>
            <w:tcW w:w="1417" w:type="dxa"/>
          </w:tcPr>
          <w:p w:rsidR="00466662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</w:tbl>
    <w:p w:rsidR="00466662" w:rsidRDefault="00466662" w:rsidP="008E288F"/>
    <w:p w:rsidR="00466662" w:rsidRDefault="00466662" w:rsidP="008E288F"/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_______________________ В.Н. Левченко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А.П. Воротинова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Т.А. Заушкина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В.В.Скубанова</w:t>
      </w:r>
    </w:p>
    <w:p w:rsidR="00466662" w:rsidRDefault="00466662" w:rsidP="00435BF3">
      <w:pPr>
        <w:tabs>
          <w:tab w:val="left" w:pos="5460"/>
        </w:tabs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А.В.Котова</w:t>
      </w:r>
    </w:p>
    <w:p w:rsidR="00466662" w:rsidRDefault="00466662" w:rsidP="00435BF3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имени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2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9D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D2D4A">
        <w:rPr>
          <w:rFonts w:ascii="Times New Roman" w:hAnsi="Times New Roman"/>
          <w:sz w:val="24"/>
          <w:szCs w:val="24"/>
        </w:rPr>
        <w:t>аевича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пос. Образцового муниципального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2D4A">
        <w:rPr>
          <w:rFonts w:ascii="Times New Roman" w:hAnsi="Times New Roman"/>
          <w:sz w:val="24"/>
          <w:szCs w:val="24"/>
        </w:rPr>
        <w:t>образования Ленинградский район</w:t>
      </w:r>
    </w:p>
    <w:p w:rsidR="00466662" w:rsidRDefault="00466662" w:rsidP="008E288F"/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Рейтинг достижений</w:t>
      </w:r>
    </w:p>
    <w:p w:rsidR="00466662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 по итогам экспертизы документов при приёме в 10 класс социально-экономического профиля психолого-педагогической направленности</w:t>
      </w:r>
    </w:p>
    <w:p w:rsidR="00466662" w:rsidRPr="009D2D4A" w:rsidRDefault="00466662" w:rsidP="008E28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9 на 2023-2024 учебный год </w:t>
      </w:r>
    </w:p>
    <w:p w:rsidR="00466662" w:rsidRPr="009D2D4A" w:rsidRDefault="00466662" w:rsidP="008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662" w:rsidRDefault="00466662" w:rsidP="008E288F">
      <w:pPr>
        <w:spacing w:after="0" w:line="240" w:lineRule="auto"/>
      </w:pPr>
    </w:p>
    <w:p w:rsidR="00466662" w:rsidRDefault="00466662" w:rsidP="008E288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 xml:space="preserve">ФИО учащихся 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466662" w:rsidRPr="00A9726B" w:rsidTr="00827165">
        <w:tc>
          <w:tcPr>
            <w:tcW w:w="675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66662" w:rsidRPr="00A9726B" w:rsidRDefault="00466662" w:rsidP="0082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Дарган Анастасия Александровна</w:t>
            </w:r>
          </w:p>
        </w:tc>
        <w:tc>
          <w:tcPr>
            <w:tcW w:w="1417" w:type="dxa"/>
          </w:tcPr>
          <w:p w:rsidR="00466662" w:rsidRPr="00A9726B" w:rsidRDefault="00466662" w:rsidP="008271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466662" w:rsidRPr="00A9726B" w:rsidRDefault="00466662" w:rsidP="00827165">
            <w:pPr>
              <w:pStyle w:val="NoSpacing"/>
              <w:rPr>
                <w:rFonts w:ascii="Times New Roman" w:hAnsi="Times New Roman"/>
              </w:rPr>
            </w:pPr>
            <w:r w:rsidRPr="00A9726B">
              <w:rPr>
                <w:rFonts w:ascii="Times New Roman" w:hAnsi="Times New Roman"/>
              </w:rPr>
              <w:t>рекомендуется для зачисления</w:t>
            </w:r>
          </w:p>
        </w:tc>
      </w:tr>
    </w:tbl>
    <w:p w:rsidR="00466662" w:rsidRDefault="00466662" w:rsidP="008E288F"/>
    <w:p w:rsidR="00466662" w:rsidRDefault="00466662" w:rsidP="008E288F"/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 w:rsidRPr="009D2D4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_______________________ В.Н. Левченко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А.П. Воротинова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 Т.А. Заушкина</w:t>
      </w:r>
    </w:p>
    <w:p w:rsidR="00466662" w:rsidRDefault="00466662" w:rsidP="00435BF3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В.В.Скубанова</w:t>
      </w:r>
    </w:p>
    <w:p w:rsidR="00466662" w:rsidRDefault="00466662" w:rsidP="00435BF3">
      <w:pPr>
        <w:tabs>
          <w:tab w:val="left" w:pos="5460"/>
        </w:tabs>
      </w:pPr>
      <w:r>
        <w:t xml:space="preserve">                                                            _____________________________ </w:t>
      </w:r>
      <w:r>
        <w:rPr>
          <w:rFonts w:ascii="Times New Roman" w:hAnsi="Times New Roman"/>
          <w:sz w:val="28"/>
          <w:szCs w:val="28"/>
        </w:rPr>
        <w:t>А.В.Котова</w:t>
      </w:r>
    </w:p>
    <w:p w:rsidR="00466662" w:rsidRDefault="00466662" w:rsidP="00435BF3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Default="00466662" w:rsidP="008E288F">
      <w:pPr>
        <w:tabs>
          <w:tab w:val="left" w:pos="5460"/>
        </w:tabs>
      </w:pPr>
    </w:p>
    <w:p w:rsidR="00466662" w:rsidRPr="008E288F" w:rsidRDefault="00466662" w:rsidP="00435BF3">
      <w:pPr>
        <w:tabs>
          <w:tab w:val="left" w:pos="3888"/>
        </w:tabs>
      </w:pPr>
      <w:r>
        <w:tab/>
      </w:r>
    </w:p>
    <w:sectPr w:rsidR="00466662" w:rsidRPr="008E288F" w:rsidSect="00DD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4A"/>
    <w:rsid w:val="00017265"/>
    <w:rsid w:val="00070C88"/>
    <w:rsid w:val="000D7D66"/>
    <w:rsid w:val="00232A54"/>
    <w:rsid w:val="00243C7A"/>
    <w:rsid w:val="003309AD"/>
    <w:rsid w:val="00335A18"/>
    <w:rsid w:val="00343E39"/>
    <w:rsid w:val="003922AC"/>
    <w:rsid w:val="003D64EA"/>
    <w:rsid w:val="003F502D"/>
    <w:rsid w:val="00435BF3"/>
    <w:rsid w:val="00466662"/>
    <w:rsid w:val="00706E5D"/>
    <w:rsid w:val="00746903"/>
    <w:rsid w:val="007E30D0"/>
    <w:rsid w:val="00827165"/>
    <w:rsid w:val="00830C86"/>
    <w:rsid w:val="00845798"/>
    <w:rsid w:val="008E288F"/>
    <w:rsid w:val="00901EB0"/>
    <w:rsid w:val="00910F8D"/>
    <w:rsid w:val="00977300"/>
    <w:rsid w:val="009D2D4A"/>
    <w:rsid w:val="00A57C4C"/>
    <w:rsid w:val="00A84954"/>
    <w:rsid w:val="00A9726B"/>
    <w:rsid w:val="00AA5F4E"/>
    <w:rsid w:val="00AA7810"/>
    <w:rsid w:val="00B13E45"/>
    <w:rsid w:val="00D16056"/>
    <w:rsid w:val="00D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2D4A"/>
  </w:style>
  <w:style w:type="table" w:styleId="TableGrid">
    <w:name w:val="Table Grid"/>
    <w:basedOn w:val="TableNormal"/>
    <w:uiPriority w:val="99"/>
    <w:rsid w:val="009D2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729</Words>
  <Characters>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2023-10-10T20:17:00Z</cp:lastPrinted>
  <dcterms:created xsi:type="dcterms:W3CDTF">2018-08-03T06:54:00Z</dcterms:created>
  <dcterms:modified xsi:type="dcterms:W3CDTF">2023-10-10T20:17:00Z</dcterms:modified>
</cp:coreProperties>
</file>